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350694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November 27,</w:t>
      </w:r>
      <w:r w:rsidR="00D1564C">
        <w:rPr>
          <w:b/>
          <w:bCs/>
        </w:rPr>
        <w:t xml:space="preserve"> 2017</w:t>
      </w:r>
    </w:p>
    <w:p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D94A54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B52D02">
      <w:pPr>
        <w:rPr>
          <w:b/>
          <w:bCs/>
        </w:rPr>
      </w:pPr>
    </w:p>
    <w:p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972736">
        <w:t>Chris Erny</w:t>
      </w:r>
      <w:r w:rsidR="0059011A">
        <w:t>,</w:t>
      </w:r>
      <w:r w:rsidR="00CC7C8B">
        <w:t xml:space="preserve"> Greg Landry</w:t>
      </w:r>
      <w:r w:rsidR="00FE1F8B">
        <w:t>,</w:t>
      </w:r>
      <w:r w:rsidR="00D144DC">
        <w:t xml:space="preserve"> Steve Crispino</w:t>
      </w:r>
      <w:r w:rsidR="00625D39">
        <w:t xml:space="preserve">, Dan </w:t>
      </w:r>
      <w:proofErr w:type="gramStart"/>
      <w:r w:rsidR="00625D39">
        <w:t>Davis,  Edward</w:t>
      </w:r>
      <w:proofErr w:type="gramEnd"/>
      <w:r w:rsidR="00625D39">
        <w:t xml:space="preserve"> Rome</w:t>
      </w:r>
      <w:r w:rsidR="00350694">
        <w:t>, and Charles Giglio</w:t>
      </w:r>
    </w:p>
    <w:p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350694">
        <w:rPr>
          <w:b/>
        </w:rPr>
        <w:t>None</w:t>
      </w:r>
    </w:p>
    <w:p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350694">
        <w:rPr>
          <w:b/>
          <w:bCs/>
        </w:rPr>
        <w:t>None</w:t>
      </w:r>
    </w:p>
    <w:p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 </w:t>
      </w:r>
      <w:r w:rsidR="00273F08">
        <w:t>None</w:t>
      </w:r>
    </w:p>
    <w:p w:rsidR="001C0D7B" w:rsidRDefault="001C0D7B" w:rsidP="00B52D02">
      <w:pPr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D94A54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Crispino,</w:t>
      </w:r>
      <w:r w:rsidR="00151095">
        <w:rPr>
          <w:b/>
          <w:bCs/>
        </w:rPr>
        <w:t xml:space="preserve">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 w:rsidR="00A80182">
        <w:rPr>
          <w:b/>
          <w:bCs/>
        </w:rPr>
        <w:t>Greg Landry</w:t>
      </w:r>
      <w:r w:rsidR="00625D39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BE2C26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A80182">
        <w:rPr>
          <w:b/>
          <w:bCs/>
        </w:rPr>
        <w:t>Edward Rome</w:t>
      </w:r>
      <w:r>
        <w:rPr>
          <w:b/>
          <w:bCs/>
        </w:rPr>
        <w:t xml:space="preserve"> and seconded by </w:t>
      </w:r>
      <w:r w:rsidR="00350694">
        <w:rPr>
          <w:b/>
          <w:bCs/>
        </w:rPr>
        <w:t>Greg Landry</w:t>
      </w:r>
      <w:r>
        <w:rPr>
          <w:b/>
          <w:bCs/>
        </w:rPr>
        <w:t xml:space="preserve"> approved the minutes of the </w:t>
      </w:r>
      <w:r w:rsidR="00350694">
        <w:rPr>
          <w:b/>
          <w:bCs/>
        </w:rPr>
        <w:t>October 17</w:t>
      </w:r>
      <w:r>
        <w:rPr>
          <w:b/>
          <w:bCs/>
        </w:rPr>
        <w:t>, 2017 regular meeting. No opposition. Motion passed.</w:t>
      </w:r>
    </w:p>
    <w:p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350694">
        <w:rPr>
          <w:b/>
          <w:bCs/>
        </w:rPr>
        <w:t xml:space="preserve">October </w:t>
      </w:r>
      <w:r w:rsidR="00F37EF3">
        <w:rPr>
          <w:b/>
          <w:bCs/>
        </w:rPr>
        <w:t>2017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350694">
        <w:rPr>
          <w:b/>
          <w:bCs/>
        </w:rPr>
        <w:t>Edward Rome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350694">
        <w:rPr>
          <w:b/>
          <w:bCs/>
        </w:rPr>
        <w:t>Charles Giglio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EE5989" w:rsidRDefault="00350694" w:rsidP="00350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350694">
        <w:rPr>
          <w:b/>
          <w:bCs/>
        </w:rPr>
        <w:t xml:space="preserve">A motion by Chris </w:t>
      </w:r>
      <w:proofErr w:type="spellStart"/>
      <w:r w:rsidRPr="00350694">
        <w:rPr>
          <w:b/>
          <w:bCs/>
        </w:rPr>
        <w:t>Erny</w:t>
      </w:r>
      <w:proofErr w:type="spellEnd"/>
      <w:r w:rsidRPr="00350694">
        <w:rPr>
          <w:b/>
          <w:bCs/>
        </w:rPr>
        <w:t xml:space="preserve"> and seconded by Andrew Blanchard approved the 2017 budget amendment. No opposition. Motion passed.</w:t>
      </w:r>
    </w:p>
    <w:p w:rsidR="00350694" w:rsidRPr="00350694" w:rsidRDefault="008F2233" w:rsidP="00350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Andrew Blanchard and seconded by Charles Giglio adopted the Port policies and procedures. No opposition. Motion passed.</w:t>
      </w:r>
    </w:p>
    <w:p w:rsidR="00652375" w:rsidRDefault="00652375" w:rsidP="00652375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106325" w:rsidRDefault="00596FD2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80BD0">
        <w:rPr>
          <w:b/>
          <w:bCs/>
        </w:rPr>
        <w:t xml:space="preserve">  Port Office Space (DDG)</w:t>
      </w:r>
      <w:r w:rsidR="00A313CE" w:rsidRPr="00780BD0">
        <w:rPr>
          <w:b/>
          <w:bCs/>
        </w:rPr>
        <w:t xml:space="preserve"> </w:t>
      </w:r>
      <w:r w:rsidR="006A6108">
        <w:rPr>
          <w:b/>
          <w:bCs/>
        </w:rPr>
        <w:t xml:space="preserve">– </w:t>
      </w:r>
      <w:r w:rsidR="00CE0181">
        <w:rPr>
          <w:b/>
          <w:bCs/>
        </w:rPr>
        <w:t xml:space="preserve">David Rabalais </w:t>
      </w:r>
      <w:r w:rsidR="008F2233">
        <w:rPr>
          <w:b/>
          <w:bCs/>
        </w:rPr>
        <w:t>discussed the retainage.</w:t>
      </w:r>
    </w:p>
    <w:p w:rsidR="004E7309" w:rsidRPr="008F2233" w:rsidRDefault="005B4878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BD4B0F">
        <w:rPr>
          <w:b/>
          <w:bCs/>
        </w:rPr>
        <w:t xml:space="preserve"> </w:t>
      </w:r>
      <w:r w:rsidR="00D43303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 xml:space="preserve"> CBP Expansion</w:t>
      </w:r>
      <w:r w:rsidR="00106325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>(DDG)</w:t>
      </w:r>
      <w:r w:rsidR="009A2CB1" w:rsidRPr="00BD4B0F">
        <w:rPr>
          <w:b/>
          <w:bCs/>
        </w:rPr>
        <w:t xml:space="preserve"> –</w:t>
      </w:r>
      <w:r w:rsidR="00B52701" w:rsidRPr="00BD4B0F">
        <w:rPr>
          <w:b/>
          <w:bCs/>
        </w:rPr>
        <w:t xml:space="preserve"> </w:t>
      </w:r>
      <w:r w:rsidR="00CE0181">
        <w:rPr>
          <w:b/>
          <w:bCs/>
        </w:rPr>
        <w:t xml:space="preserve">Port is </w:t>
      </w:r>
      <w:r w:rsidR="005728AB">
        <w:rPr>
          <w:b/>
          <w:bCs/>
        </w:rPr>
        <w:t xml:space="preserve">still </w:t>
      </w:r>
      <w:r w:rsidR="00CE0181">
        <w:rPr>
          <w:b/>
          <w:bCs/>
        </w:rPr>
        <w:t>waiting on GSA.</w:t>
      </w:r>
    </w:p>
    <w:p w:rsidR="008F2233" w:rsidRPr="008F2233" w:rsidRDefault="008F2233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t xml:space="preserve">   </w:t>
      </w:r>
      <w:r w:rsidRPr="008F2233">
        <w:rPr>
          <w:b/>
        </w:rPr>
        <w:t>David Rabalais discussed the customs generator, and stated that the boat launch repairs would begin November 28, 2017.</w:t>
      </w:r>
    </w:p>
    <w:p w:rsidR="00865C06" w:rsidRPr="008F2233" w:rsidRDefault="00865C06" w:rsidP="00865C06">
      <w:pPr>
        <w:pStyle w:val="ListParagraph"/>
        <w:ind w:left="1170"/>
        <w:jc w:val="both"/>
        <w:rPr>
          <w:b/>
          <w:bCs/>
        </w:rPr>
      </w:pPr>
    </w:p>
    <w:p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437FA9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Default="00366D04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AA0048">
        <w:rPr>
          <w:b/>
          <w:bCs/>
        </w:rPr>
        <w:t xml:space="preserve">David Rabalais </w:t>
      </w:r>
      <w:r w:rsidR="008F2233">
        <w:rPr>
          <w:b/>
          <w:bCs/>
        </w:rPr>
        <w:t>gave an update and stated that the Colonel is coming to town on December 5, 2017.</w:t>
      </w:r>
    </w:p>
    <w:p w:rsidR="00CF6D08" w:rsidRDefault="000A5DBA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 xml:space="preserve">    </w:t>
      </w:r>
      <w:r w:rsidR="00EB63E2" w:rsidRPr="00283254">
        <w:rPr>
          <w:b/>
          <w:bCs/>
        </w:rPr>
        <w:t>Terrebonne Port M</w:t>
      </w:r>
      <w:r w:rsidR="00F56B1D" w:rsidRPr="00283254">
        <w:rPr>
          <w:b/>
          <w:bCs/>
        </w:rPr>
        <w:t>unson Slip North West Expansion</w:t>
      </w:r>
      <w:r w:rsidR="00B44732">
        <w:rPr>
          <w:b/>
          <w:bCs/>
        </w:rPr>
        <w:t>-</w:t>
      </w:r>
    </w:p>
    <w:p w:rsidR="00CF6D08" w:rsidRDefault="00CF6D08" w:rsidP="00CF6D08">
      <w:pPr>
        <w:pStyle w:val="ListParagraph"/>
        <w:numPr>
          <w:ilvl w:val="0"/>
          <w:numId w:val="11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A motion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and seconded by Edward Rome approved a resolution executing the Act of Donation, LaShip Lease and Perpetual Servitude. No opposition. Motion passed.</w:t>
      </w:r>
    </w:p>
    <w:p w:rsidR="00FB6EFA" w:rsidRPr="00283254" w:rsidRDefault="007C23B0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ab/>
      </w:r>
      <w:r w:rsidRPr="00283254">
        <w:rPr>
          <w:b/>
          <w:bCs/>
        </w:rPr>
        <w:tab/>
        <w:t xml:space="preserve">Terrebonne Port Intracoastal Earhart Drive Upgrade – </w:t>
      </w:r>
      <w:r w:rsidR="00CF6D08">
        <w:rPr>
          <w:b/>
          <w:bCs/>
        </w:rPr>
        <w:t>No change since last report.</w:t>
      </w:r>
    </w:p>
    <w:p w:rsidR="002278C6" w:rsidRDefault="00D15F5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FEMA Pump Station Generator- </w:t>
      </w:r>
      <w:r w:rsidR="00865C06">
        <w:rPr>
          <w:b/>
          <w:bCs/>
        </w:rPr>
        <w:t xml:space="preserve">David </w:t>
      </w:r>
      <w:r w:rsidR="00F9291F">
        <w:rPr>
          <w:b/>
          <w:bCs/>
        </w:rPr>
        <w:t xml:space="preserve">Rabalais </w:t>
      </w:r>
      <w:r w:rsidR="00CF6D08">
        <w:rPr>
          <w:b/>
          <w:bCs/>
        </w:rPr>
        <w:t>explained the reason for refusing the grant funds for the generator.</w:t>
      </w:r>
    </w:p>
    <w:p w:rsidR="004448F5" w:rsidRDefault="00D15F58" w:rsidP="008B6AF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2278C6" w:rsidRPr="00D15F58">
        <w:rPr>
          <w:b/>
          <w:bCs/>
        </w:rPr>
        <w:t xml:space="preserve">   E</w:t>
      </w:r>
      <w:r w:rsidR="00EC547C" w:rsidRPr="00D15F58">
        <w:rPr>
          <w:b/>
          <w:bCs/>
        </w:rPr>
        <w:t xml:space="preserve">DA Road Grant </w:t>
      </w:r>
      <w:r w:rsidR="000D704D" w:rsidRPr="00D15F58">
        <w:rPr>
          <w:b/>
          <w:bCs/>
        </w:rPr>
        <w:t xml:space="preserve">– </w:t>
      </w:r>
      <w:r w:rsidR="00F9291F">
        <w:rPr>
          <w:b/>
          <w:bCs/>
        </w:rPr>
        <w:t xml:space="preserve">David Rabalais </w:t>
      </w:r>
      <w:r w:rsidR="00927DAB">
        <w:rPr>
          <w:b/>
          <w:bCs/>
        </w:rPr>
        <w:t>reported that the Port is still waiting on EDA funds.</w:t>
      </w:r>
    </w:p>
    <w:p w:rsidR="00927DAB" w:rsidRDefault="00927DAB" w:rsidP="00927DAB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3847FD">
        <w:rPr>
          <w:b/>
        </w:rPr>
        <w:t>None</w:t>
      </w:r>
    </w:p>
    <w:p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  COMMISSIONER’S COMMENTS – None</w:t>
      </w:r>
    </w:p>
    <w:p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None</w:t>
      </w:r>
    </w:p>
    <w:p w:rsidR="00927DAB" w:rsidRDefault="00927DAB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   PURSUANT to R.S. 42:16, the Terrebonne Port Commission will, upon 2/3 affirmative vote of the members present, convene </w:t>
      </w:r>
      <w:r w:rsidR="00AE1B3A">
        <w:rPr>
          <w:b/>
          <w:bCs/>
        </w:rPr>
        <w:t>into Executive Session to discuss the following:</w:t>
      </w:r>
    </w:p>
    <w:p w:rsidR="0005284F" w:rsidRDefault="00F31DD7" w:rsidP="00F31DD7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Personnel Matters – A motion made by Greg Landry and seconded by Edward Rome moved the Commission into Executive Session. No opposition. Motion passed.</w:t>
      </w:r>
    </w:p>
    <w:p w:rsidR="00F31DD7" w:rsidRDefault="00F31DD7" w:rsidP="00F31DD7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Andrew Blanchard and seconded by Edward Rome was made to return to regular meeting. No opposition. Motion passed.</w:t>
      </w:r>
    </w:p>
    <w:p w:rsidR="00F31DD7" w:rsidRPr="00CE4963" w:rsidRDefault="00F31DD7" w:rsidP="00F31DD7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Charles Giglio and seconded by</w:t>
      </w:r>
      <w:r w:rsidR="00391911">
        <w:rPr>
          <w:b/>
          <w:bCs/>
        </w:rPr>
        <w:t xml:space="preserve"> Chris </w:t>
      </w:r>
      <w:proofErr w:type="spellStart"/>
      <w:r w:rsidR="00391911">
        <w:rPr>
          <w:b/>
          <w:bCs/>
        </w:rPr>
        <w:t>Erny</w:t>
      </w:r>
      <w:proofErr w:type="spellEnd"/>
      <w:r w:rsidR="00391911">
        <w:rPr>
          <w:b/>
          <w:bCs/>
        </w:rPr>
        <w:t xml:space="preserve"> approved a pay increase of $10,000 per year for David Rabalais, effective January 1, 2018. No opposition. Motion passed.</w:t>
      </w:r>
    </w:p>
    <w:p w:rsidR="00FF60C8" w:rsidRPr="00494321" w:rsidRDefault="00FE1F8B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 </w:t>
      </w:r>
      <w:r w:rsidR="007C23B0" w:rsidRPr="00494321">
        <w:rPr>
          <w:b/>
        </w:rPr>
        <w:t>A</w:t>
      </w:r>
      <w:r w:rsidR="00FF60C8" w:rsidRPr="00494321">
        <w:rPr>
          <w:b/>
        </w:rPr>
        <w:t>DJOURNMENT</w:t>
      </w:r>
    </w:p>
    <w:p w:rsidR="00850252" w:rsidRPr="00FF60C8" w:rsidRDefault="00FF60C8" w:rsidP="00437FA9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437FA9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391911">
        <w:rPr>
          <w:b/>
        </w:rPr>
        <w:t>Edward Rome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391911">
        <w:rPr>
          <w:b/>
        </w:rPr>
        <w:t>Greg Landry</w:t>
      </w:r>
      <w:bookmarkStart w:id="0" w:name="_GoBack"/>
      <w:bookmarkEnd w:id="0"/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437FA9">
      <w:pPr>
        <w:tabs>
          <w:tab w:val="left" w:pos="1275"/>
        </w:tabs>
        <w:jc w:val="both"/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C6" w:rsidRDefault="002278C6">
      <w:r>
        <w:separator/>
      </w:r>
    </w:p>
  </w:endnote>
  <w:endnote w:type="continuationSeparator" w:id="0">
    <w:p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C6" w:rsidRDefault="002278C6">
      <w:r>
        <w:separator/>
      </w:r>
    </w:p>
  </w:footnote>
  <w:footnote w:type="continuationSeparator" w:id="0">
    <w:p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43DBC"/>
    <w:rsid w:val="0005284F"/>
    <w:rsid w:val="000553FA"/>
    <w:rsid w:val="000575A3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5B19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0F33"/>
    <w:rsid w:val="00312ED8"/>
    <w:rsid w:val="00315E83"/>
    <w:rsid w:val="00317A2A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0694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C5A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5D39"/>
    <w:rsid w:val="0062776A"/>
    <w:rsid w:val="006313E4"/>
    <w:rsid w:val="00633428"/>
    <w:rsid w:val="00635429"/>
    <w:rsid w:val="00644119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0B76"/>
    <w:rsid w:val="00721423"/>
    <w:rsid w:val="0072147B"/>
    <w:rsid w:val="00723636"/>
    <w:rsid w:val="00723EDD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931CB"/>
    <w:rsid w:val="007A243F"/>
    <w:rsid w:val="007A360C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34B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523E"/>
    <w:rsid w:val="009113D7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27DAB"/>
    <w:rsid w:val="0093223E"/>
    <w:rsid w:val="00945CF5"/>
    <w:rsid w:val="009464F9"/>
    <w:rsid w:val="00946E0A"/>
    <w:rsid w:val="009507DB"/>
    <w:rsid w:val="00952F64"/>
    <w:rsid w:val="00953789"/>
    <w:rsid w:val="00954F85"/>
    <w:rsid w:val="0096150D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1B3A"/>
    <w:rsid w:val="00AE2135"/>
    <w:rsid w:val="00AE5071"/>
    <w:rsid w:val="00AE5CFB"/>
    <w:rsid w:val="00AE6AC9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178BA"/>
    <w:rsid w:val="00B23C5E"/>
    <w:rsid w:val="00B23D38"/>
    <w:rsid w:val="00B2514F"/>
    <w:rsid w:val="00B31EBC"/>
    <w:rsid w:val="00B330D9"/>
    <w:rsid w:val="00B339EB"/>
    <w:rsid w:val="00B36845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5337"/>
    <w:rsid w:val="00CE0181"/>
    <w:rsid w:val="00CE0AFB"/>
    <w:rsid w:val="00CE2D8A"/>
    <w:rsid w:val="00CE4963"/>
    <w:rsid w:val="00CF128B"/>
    <w:rsid w:val="00CF235B"/>
    <w:rsid w:val="00CF6D08"/>
    <w:rsid w:val="00CF7F8B"/>
    <w:rsid w:val="00D023F0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0414"/>
    <w:rsid w:val="00EE2D87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291F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7E75E9F4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56092-24A4-4D00-9687-A1790CCB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Lisa Hanks</cp:lastModifiedBy>
  <cp:revision>2</cp:revision>
  <cp:lastPrinted>2017-07-17T15:44:00Z</cp:lastPrinted>
  <dcterms:created xsi:type="dcterms:W3CDTF">2017-12-05T18:32:00Z</dcterms:created>
  <dcterms:modified xsi:type="dcterms:W3CDTF">2017-12-05T18:32:00Z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